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64" w:rsidRPr="00164F64" w:rsidRDefault="00164F64">
      <w:pPr>
        <w:rPr>
          <w:b/>
        </w:rPr>
      </w:pPr>
      <w:r>
        <w:rPr>
          <w:b/>
        </w:rPr>
        <w:t>Ennakkotehtävä</w:t>
      </w:r>
    </w:p>
    <w:p w:rsidR="00832F19" w:rsidRPr="00164F64" w:rsidRDefault="00164F64">
      <w:pPr>
        <w:rPr>
          <w:u w:val="single"/>
        </w:rPr>
      </w:pPr>
      <w:r w:rsidRPr="00164F64">
        <w:rPr>
          <w:u w:val="single"/>
        </w:rPr>
        <w:t>Mitä odotat työpaikaltasi? Millaisia tehtäviä?</w:t>
      </w:r>
    </w:p>
    <w:p w:rsidR="00164F64" w:rsidRDefault="00164F64">
      <w:r>
        <w:t xml:space="preserve">Odotan mukavaa </w:t>
      </w:r>
      <w:proofErr w:type="spellStart"/>
      <w:r>
        <w:t>tet-viikkoa</w:t>
      </w:r>
      <w:proofErr w:type="spellEnd"/>
      <w:r>
        <w:t xml:space="preserve"> ja kivoja työkavereita. Tehtäviä siellä varmaan on tavaroiden purkua, paikkojen siistimistä ja asiakaspalvelua. </w:t>
      </w:r>
      <w:bookmarkStart w:id="0" w:name="_GoBack"/>
      <w:bookmarkEnd w:id="0"/>
    </w:p>
    <w:sectPr w:rsidR="00164F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64"/>
    <w:rsid w:val="00164F64"/>
    <w:rsid w:val="003F7C4B"/>
    <w:rsid w:val="00832F19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128913C7.dotm</Template>
  <TotalTime>0</TotalTime>
  <Pages>1</Pages>
  <Words>22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Itä-Lapin ammattiopisto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Kesälahti Henna</dc:creator>
  <cp:lastModifiedBy>Kesälahti Henna</cp:lastModifiedBy>
  <cp:revision>2</cp:revision>
  <dcterms:created xsi:type="dcterms:W3CDTF">2014-10-01T09:37:00Z</dcterms:created>
  <dcterms:modified xsi:type="dcterms:W3CDTF">2014-10-01T09:37:00Z</dcterms:modified>
</cp:coreProperties>
</file>